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C7" w:rsidRDefault="00EA2A68">
      <w:r>
        <w:rPr>
          <w:rFonts w:ascii="標楷體" w:eastAsia="標楷體" w:hAnsi="標楷體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60095" cy="328927"/>
                <wp:effectExtent l="0" t="0" r="24765" b="17780"/>
                <wp:wrapNone/>
                <wp:docPr id="1" name="外框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95" cy="3289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F19C7" w:rsidRDefault="009519F9">
                            <w:pPr>
                              <w:pStyle w:val="Framecontents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附件</w:t>
                            </w:r>
                            <w:r w:rsidR="00D41E7F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四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5" o:spid="_x0000_s1026" type="#_x0000_t202" style="position:absolute;margin-left:0;margin-top:.75pt;width:59.85pt;height:25.9pt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" strokeweight=".02106mm">
                <v:textbox style="mso-fit-shape-to-text:t">
                  <w:txbxContent>
                    <w:p w:rsidR="000F19C7" w:rsidRDefault="009519F9">
                      <w:pPr>
                        <w:pStyle w:val="Framecontents"/>
                        <w:jc w:val="center"/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附件</w:t>
                      </w:r>
                      <w:r w:rsidR="00D41E7F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19C7" w:rsidRDefault="000F19C7">
      <w:bookmarkStart w:id="0" w:name="_GoBack"/>
      <w:bookmarkEnd w:id="0"/>
    </w:p>
    <w:p w:rsidR="00D41E7F" w:rsidRDefault="00D41E7F" w:rsidP="00D41E7F">
      <w:pPr>
        <w:pStyle w:val="Standard"/>
        <w:spacing w:line="240" w:lineRule="exact"/>
        <w:rPr>
          <w:rFonts w:ascii="標楷體" w:eastAsia="標楷體" w:hAnsi="標楷體"/>
          <w:color w:val="000000"/>
          <w:sz w:val="25"/>
          <w:szCs w:val="25"/>
        </w:rPr>
      </w:pPr>
      <w:r>
        <w:rPr>
          <w:rFonts w:ascii="標楷體" w:eastAsia="標楷體" w:hAnsi="標楷體"/>
          <w:color w:val="000000"/>
          <w:sz w:val="25"/>
          <w:szCs w:val="25"/>
        </w:rPr>
        <w:t xml:space="preserve">             </w:t>
      </w:r>
    </w:p>
    <w:p w:rsidR="00D41E7F" w:rsidRDefault="00D41E7F" w:rsidP="00D41E7F">
      <w:pPr>
        <w:pStyle w:val="Standard"/>
        <w:spacing w:line="240" w:lineRule="exact"/>
      </w:pPr>
      <w:r>
        <w:rPr>
          <w:rFonts w:ascii="標楷體" w:eastAsia="標楷體" w:hAnsi="標楷體"/>
          <w:color w:val="000000"/>
          <w:sz w:val="25"/>
          <w:szCs w:val="25"/>
        </w:rPr>
        <w:t xml:space="preserve">            </w:t>
      </w:r>
      <w:r>
        <w:rPr>
          <w:rFonts w:ascii="Times New Roman" w:eastAsia="標楷體" w:hAnsi="Times New Roman" w:cs="Times New Roman"/>
          <w:i/>
          <w:color w:val="000000"/>
          <w:sz w:val="28"/>
          <w:szCs w:val="28"/>
        </w:rPr>
        <w:t>寄件封面</w:t>
      </w:r>
    </w:p>
    <w:p w:rsidR="00D41E7F" w:rsidRDefault="00D41E7F" w:rsidP="00D41E7F">
      <w:pPr>
        <w:pStyle w:val="Standard"/>
        <w:spacing w:line="240" w:lineRule="exact"/>
        <w:rPr>
          <w:rFonts w:ascii="標楷體" w:eastAsia="標楷體" w:hAnsi="標楷體"/>
          <w:color w:val="000000"/>
          <w:sz w:val="25"/>
          <w:szCs w:val="25"/>
        </w:rPr>
      </w:pPr>
    </w:p>
    <w:p w:rsidR="00D41E7F" w:rsidRDefault="00D41E7F" w:rsidP="00D41E7F">
      <w:pPr>
        <w:pStyle w:val="Standard"/>
        <w:spacing w:line="240" w:lineRule="exact"/>
        <w:rPr>
          <w:rFonts w:ascii="標楷體" w:eastAsia="標楷體" w:hAnsi="標楷體"/>
          <w:color w:val="000000"/>
          <w:sz w:val="25"/>
          <w:szCs w:val="25"/>
        </w:rPr>
      </w:pPr>
    </w:p>
    <w:p w:rsidR="00D41E7F" w:rsidRDefault="00D41E7F" w:rsidP="00D41E7F">
      <w:pPr>
        <w:pStyle w:val="Standard"/>
        <w:spacing w:line="240" w:lineRule="exact"/>
        <w:rPr>
          <w:rFonts w:ascii="標楷體" w:eastAsia="標楷體" w:hAnsi="標楷體"/>
          <w:color w:val="000000"/>
          <w:sz w:val="25"/>
          <w:szCs w:val="25"/>
        </w:rPr>
      </w:pPr>
    </w:p>
    <w:p w:rsidR="00D41E7F" w:rsidRDefault="00D41E7F" w:rsidP="00D41E7F">
      <w:pPr>
        <w:pStyle w:val="Standard"/>
        <w:spacing w:line="240" w:lineRule="exact"/>
        <w:rPr>
          <w:rFonts w:ascii="標楷體" w:eastAsia="標楷體" w:hAnsi="標楷體"/>
          <w:color w:val="000000"/>
          <w:sz w:val="25"/>
          <w:szCs w:val="25"/>
        </w:rPr>
      </w:pPr>
    </w:p>
    <w:p w:rsidR="00D41E7F" w:rsidRDefault="00D41E7F" w:rsidP="00D41E7F">
      <w:pPr>
        <w:pStyle w:val="Standard"/>
        <w:spacing w:line="240" w:lineRule="exact"/>
        <w:rPr>
          <w:rFonts w:ascii="標楷體" w:eastAsia="標楷體" w:hAnsi="標楷體"/>
          <w:color w:val="000000"/>
          <w:sz w:val="25"/>
          <w:szCs w:val="25"/>
        </w:rPr>
      </w:pPr>
    </w:p>
    <w:p w:rsidR="00D41E7F" w:rsidRDefault="00D41E7F" w:rsidP="00D41E7F">
      <w:pPr>
        <w:pStyle w:val="Standard"/>
        <w:spacing w:line="240" w:lineRule="exact"/>
        <w:rPr>
          <w:rFonts w:ascii="標楷體" w:eastAsia="標楷體" w:hAnsi="標楷體"/>
          <w:color w:val="000000"/>
          <w:sz w:val="25"/>
          <w:szCs w:val="25"/>
        </w:rPr>
      </w:pPr>
    </w:p>
    <w:p w:rsidR="00D41E7F" w:rsidRDefault="00D41E7F" w:rsidP="00D41E7F">
      <w:pPr>
        <w:pStyle w:val="Standard"/>
        <w:spacing w:line="240" w:lineRule="exact"/>
        <w:rPr>
          <w:rFonts w:ascii="標楷體" w:eastAsia="標楷體" w:hAnsi="標楷體"/>
          <w:color w:val="000000"/>
          <w:sz w:val="25"/>
          <w:szCs w:val="25"/>
        </w:rPr>
      </w:pPr>
    </w:p>
    <w:p w:rsidR="00D41E7F" w:rsidRDefault="00D41E7F" w:rsidP="00D41E7F">
      <w:pPr>
        <w:pStyle w:val="Standard"/>
        <w:spacing w:line="240" w:lineRule="exact"/>
        <w:rPr>
          <w:rFonts w:ascii="標楷體" w:eastAsia="標楷體" w:hAnsi="標楷體"/>
          <w:color w:val="000000"/>
          <w:sz w:val="25"/>
          <w:szCs w:val="25"/>
        </w:rPr>
      </w:pPr>
    </w:p>
    <w:p w:rsidR="00D41E7F" w:rsidRDefault="00D41E7F" w:rsidP="00D41E7F">
      <w:pPr>
        <w:pStyle w:val="Standard"/>
        <w:spacing w:line="276" w:lineRule="auto"/>
        <w:jc w:val="both"/>
        <w:rPr>
          <w:rFonts w:ascii="Times New Roman" w:eastAsia="標楷體" w:hAnsi="Times New Roman" w:cs="Times New Roman"/>
          <w:color w:val="000000"/>
          <w:sz w:val="36"/>
          <w:szCs w:val="36"/>
          <w:u w:val="dash"/>
        </w:rPr>
      </w:pPr>
      <w:r>
        <w:rPr>
          <w:rFonts w:ascii="Times New Roman" w:eastAsia="標楷體" w:hAnsi="Times New Roman" w:cs="Times New Roman"/>
          <w:color w:val="000000"/>
          <w:sz w:val="36"/>
          <w:szCs w:val="36"/>
          <w:u w:val="dash"/>
        </w:rPr>
        <w:t>To</w:t>
      </w:r>
      <w:r>
        <w:rPr>
          <w:rFonts w:ascii="Times New Roman" w:eastAsia="標楷體" w:hAnsi="Times New Roman" w:cs="Times New Roman"/>
          <w:color w:val="000000"/>
          <w:sz w:val="36"/>
          <w:szCs w:val="36"/>
          <w:u w:val="dash"/>
        </w:rPr>
        <w:t>：</w:t>
      </w:r>
      <w:r>
        <w:rPr>
          <w:rFonts w:ascii="Times New Roman" w:eastAsia="標楷體" w:hAnsi="Times New Roman" w:cs="Times New Roman"/>
          <w:color w:val="000000"/>
          <w:sz w:val="36"/>
          <w:szCs w:val="36"/>
          <w:u w:val="dash"/>
        </w:rPr>
        <w:t xml:space="preserve"> 20224 </w:t>
      </w:r>
      <w:r>
        <w:rPr>
          <w:rFonts w:ascii="Times New Roman" w:eastAsia="標楷體" w:hAnsi="Times New Roman" w:cs="Times New Roman"/>
          <w:color w:val="000000"/>
          <w:sz w:val="36"/>
          <w:szCs w:val="36"/>
          <w:u w:val="dash"/>
        </w:rPr>
        <w:t>基隆市中正區北寧路</w:t>
      </w:r>
      <w:r>
        <w:rPr>
          <w:rFonts w:ascii="Times New Roman" w:eastAsia="標楷體" w:hAnsi="Times New Roman" w:cs="Times New Roman"/>
          <w:color w:val="000000"/>
          <w:sz w:val="36"/>
          <w:szCs w:val="36"/>
          <w:u w:val="dash"/>
        </w:rPr>
        <w:t>2</w:t>
      </w:r>
      <w:r>
        <w:rPr>
          <w:rFonts w:ascii="Times New Roman" w:eastAsia="標楷體" w:hAnsi="Times New Roman" w:cs="Times New Roman"/>
          <w:color w:val="000000"/>
          <w:sz w:val="36"/>
          <w:szCs w:val="36"/>
          <w:u w:val="dash"/>
        </w:rPr>
        <w:t>號（綜合三館</w:t>
      </w:r>
      <w:r>
        <w:rPr>
          <w:rFonts w:ascii="Times New Roman" w:eastAsia="標楷體" w:hAnsi="Times New Roman" w:cs="Times New Roman"/>
          <w:color w:val="000000"/>
          <w:sz w:val="36"/>
          <w:szCs w:val="36"/>
          <w:u w:val="dash"/>
        </w:rPr>
        <w:t>3</w:t>
      </w:r>
      <w:r>
        <w:rPr>
          <w:rFonts w:ascii="Times New Roman" w:eastAsia="標楷體" w:hAnsi="Times New Roman" w:cs="Times New Roman"/>
          <w:color w:val="000000"/>
          <w:sz w:val="36"/>
          <w:szCs w:val="36"/>
          <w:u w:val="dash"/>
        </w:rPr>
        <w:t>樓）</w:t>
      </w:r>
    </w:p>
    <w:p w:rsidR="00D41E7F" w:rsidRDefault="00D41E7F" w:rsidP="00D41E7F">
      <w:pPr>
        <w:pStyle w:val="Standard"/>
        <w:spacing w:line="276" w:lineRule="auto"/>
        <w:jc w:val="both"/>
        <w:textAlignment w:val="center"/>
        <w:rPr>
          <w:rFonts w:ascii="Times New Roman" w:eastAsia="標楷體" w:hAnsi="Times New Roman" w:cs="Times New Roman"/>
          <w:color w:val="000000"/>
          <w:sz w:val="60"/>
          <w:szCs w:val="60"/>
          <w:u w:val="dash"/>
        </w:rPr>
      </w:pPr>
      <w:r>
        <w:rPr>
          <w:rFonts w:ascii="Times New Roman" w:eastAsia="標楷體" w:hAnsi="Times New Roman" w:cs="Times New Roman"/>
          <w:color w:val="000000"/>
          <w:sz w:val="60"/>
          <w:szCs w:val="60"/>
          <w:u w:val="dash"/>
        </w:rPr>
        <w:t xml:space="preserve">        </w:t>
      </w:r>
      <w:r>
        <w:rPr>
          <w:rFonts w:ascii="Times New Roman" w:eastAsia="標楷體" w:hAnsi="Times New Roman" w:cs="Times New Roman"/>
          <w:color w:val="000000"/>
          <w:sz w:val="60"/>
          <w:szCs w:val="60"/>
          <w:u w:val="dash"/>
        </w:rPr>
        <w:t>國立臺灣海洋大學</w:t>
      </w:r>
      <w:r>
        <w:rPr>
          <w:rFonts w:ascii="Times New Roman" w:eastAsia="標楷體" w:hAnsi="Times New Roman" w:cs="Times New Roman"/>
          <w:color w:val="000000"/>
          <w:sz w:val="60"/>
          <w:szCs w:val="60"/>
          <w:u w:val="dash"/>
        </w:rPr>
        <w:t xml:space="preserve">  </w:t>
      </w:r>
      <w:r>
        <w:rPr>
          <w:rFonts w:ascii="Times New Roman" w:eastAsia="標楷體" w:hAnsi="Times New Roman" w:cs="Times New Roman"/>
          <w:color w:val="000000"/>
          <w:sz w:val="60"/>
          <w:szCs w:val="60"/>
          <w:u w:val="dash"/>
        </w:rPr>
        <w:t>臺灣海洋教育中心</w:t>
      </w:r>
      <w:r>
        <w:rPr>
          <w:rFonts w:ascii="Times New Roman" w:eastAsia="標楷體" w:hAnsi="Times New Roman" w:cs="Times New Roman"/>
          <w:color w:val="000000"/>
          <w:sz w:val="60"/>
          <w:szCs w:val="60"/>
          <w:u w:val="dash"/>
        </w:rPr>
        <w:t xml:space="preserve">   </w:t>
      </w:r>
      <w:r>
        <w:rPr>
          <w:rFonts w:ascii="Times New Roman" w:eastAsia="標楷體" w:hAnsi="Times New Roman" w:cs="Times New Roman"/>
          <w:color w:val="000000"/>
          <w:sz w:val="60"/>
          <w:szCs w:val="60"/>
          <w:u w:val="dash"/>
        </w:rPr>
        <w:t>收</w:t>
      </w:r>
    </w:p>
    <w:p w:rsidR="00D41E7F" w:rsidRDefault="00D41E7F" w:rsidP="00D41E7F">
      <w:pPr>
        <w:pStyle w:val="Standard"/>
        <w:spacing w:line="276" w:lineRule="auto"/>
        <w:jc w:val="both"/>
        <w:textAlignment w:val="center"/>
        <w:rPr>
          <w:rFonts w:ascii="Times New Roman" w:eastAsia="標楷體" w:hAnsi="Times New Roman" w:cs="Times New Roman"/>
          <w:color w:val="000000"/>
        </w:rPr>
      </w:pPr>
    </w:p>
    <w:p w:rsidR="00D41E7F" w:rsidRDefault="00D41E7F" w:rsidP="00D41E7F">
      <w:pPr>
        <w:pStyle w:val="Standard"/>
        <w:spacing w:line="276" w:lineRule="auto"/>
        <w:jc w:val="both"/>
        <w:textAlignment w:val="center"/>
        <w:rPr>
          <w:rFonts w:ascii="Times New Roman" w:eastAsia="標楷體" w:hAnsi="Times New Roman" w:cs="Times New Roman"/>
          <w:color w:val="000000"/>
        </w:rPr>
      </w:pPr>
    </w:p>
    <w:p w:rsidR="00D41E7F" w:rsidRDefault="00D41E7F" w:rsidP="00D41E7F">
      <w:pPr>
        <w:pStyle w:val="Standard"/>
        <w:spacing w:line="276" w:lineRule="auto"/>
        <w:jc w:val="both"/>
        <w:textAlignment w:val="center"/>
        <w:rPr>
          <w:rFonts w:ascii="標楷體" w:eastAsia="標楷體" w:hAnsi="標楷體" w:cs="Times New Roman"/>
          <w:color w:val="000000"/>
          <w:sz w:val="60"/>
          <w:szCs w:val="60"/>
        </w:rPr>
      </w:pPr>
    </w:p>
    <w:p w:rsidR="00D41E7F" w:rsidRDefault="00D41E7F" w:rsidP="00D41E7F">
      <w:pPr>
        <w:pStyle w:val="Standard"/>
        <w:spacing w:line="276" w:lineRule="auto"/>
        <w:jc w:val="both"/>
        <w:textAlignment w:val="center"/>
        <w:rPr>
          <w:rFonts w:ascii="新細明體" w:hAnsi="新細明體"/>
          <w:szCs w:val="24"/>
        </w:rPr>
      </w:pPr>
    </w:p>
    <w:p w:rsidR="00D41E7F" w:rsidRDefault="00D41E7F" w:rsidP="00D41E7F">
      <w:pPr>
        <w:pStyle w:val="Standard"/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1F0E1" wp14:editId="0D82C939">
                <wp:simplePos x="0" y="0"/>
                <wp:positionH relativeFrom="column">
                  <wp:posOffset>3059279</wp:posOffset>
                </wp:positionH>
                <wp:positionV relativeFrom="paragraph">
                  <wp:posOffset>0</wp:posOffset>
                </wp:positionV>
                <wp:extent cx="6652440" cy="1996560"/>
                <wp:effectExtent l="0" t="0" r="15060" b="22740"/>
                <wp:wrapNone/>
                <wp:docPr id="9" name="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440" cy="199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7F7F7F"/>
                          </a:solidFill>
                          <a:prstDash val="dash"/>
                        </a:ln>
                      </wps:spPr>
                      <wps:txbx>
                        <w:txbxContent>
                          <w:p w:rsidR="00D41E7F" w:rsidRDefault="00D41E7F" w:rsidP="00D41E7F">
                            <w:pPr>
                              <w:pStyle w:val="Framecontents"/>
                              <w:spacing w:line="400" w:lineRule="exact"/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參加教育部海洋教育推手獎推薦資料（請勾選確認文件資料是否齊全）：</w:t>
                            </w:r>
                          </w:p>
                          <w:p w:rsidR="00D41E7F" w:rsidRDefault="00D41E7F" w:rsidP="00D41E7F">
                            <w:pPr>
                              <w:pStyle w:val="Framecontents"/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</w:rPr>
                              <w:t>※推薦單位：_______________________________________________________</w:t>
                            </w:r>
                          </w:p>
                          <w:p w:rsidR="00D41E7F" w:rsidRDefault="00D41E7F" w:rsidP="00D41E7F">
                            <w:pPr>
                              <w:pStyle w:val="Framecontents"/>
                              <w:spacing w:line="400" w:lineRule="exact"/>
                            </w:pP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</w:rPr>
                              <w:t>※推薦類別</w:t>
                            </w:r>
                            <w:r>
                              <w:rPr>
                                <w:rFonts w:ascii="新細明體" w:hAnsi="新細明體" w:cs="Times New Roman"/>
                                <w:b/>
                                <w:color w:val="000000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</w:rPr>
                              <w:t>□團體獎  □個人獎</w:t>
                            </w:r>
                          </w:p>
                          <w:p w:rsidR="00D41E7F" w:rsidRDefault="00D41E7F" w:rsidP="00D41E7F">
                            <w:pPr>
                              <w:pStyle w:val="Framecontents"/>
                              <w:spacing w:line="400" w:lineRule="exact"/>
                            </w:pP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</w:rPr>
                              <w:t>※內附文件</w:t>
                            </w:r>
                            <w:r>
                              <w:rPr>
                                <w:rFonts w:ascii="新細明體" w:hAnsi="新細明體" w:cs="Times New Roman"/>
                                <w:b/>
                                <w:color w:val="000000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Times New Roman"/>
                                <w:b/>
                              </w:rPr>
                              <w:t>□推薦表(附件一、二)及相關證明文件、佐證書面資料、照片。</w:t>
                            </w:r>
                          </w:p>
                          <w:p w:rsidR="00D41E7F" w:rsidRDefault="00D41E7F" w:rsidP="00D41E7F">
                            <w:pPr>
                              <w:pStyle w:val="Framecontents"/>
                              <w:spacing w:line="400" w:lineRule="exact"/>
                              <w:ind w:left="1416"/>
                              <w:rPr>
                                <w:rFonts w:ascii="標楷體" w:eastAsia="標楷體" w:hAnsi="標楷體" w:cs="Times New Roman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cs="Times New Roman"/>
                                <w:b/>
                              </w:rPr>
                              <w:t>□被推薦同意書(附件三)1份。</w:t>
                            </w:r>
                          </w:p>
                          <w:p w:rsidR="00D41E7F" w:rsidRDefault="00D41E7F" w:rsidP="00D41E7F">
                            <w:pPr>
                              <w:pStyle w:val="Framecontents"/>
                              <w:spacing w:line="400" w:lineRule="exact"/>
                              <w:ind w:left="1699" w:hanging="281"/>
                              <w:rPr>
                                <w:rFonts w:ascii="標楷體" w:eastAsia="標楷體" w:hAnsi="標楷體" w:cs="Times New Roman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cs="Times New Roman"/>
                                <w:b/>
                              </w:rPr>
                              <w:t>□立案證書或法人登記證書影本各1份(推薦人及受推薦人為法人、團體者須檢附)</w:t>
                            </w:r>
                          </w:p>
                          <w:p w:rsidR="00D41E7F" w:rsidRDefault="00D41E7F" w:rsidP="00D41E7F">
                            <w:pPr>
                              <w:pStyle w:val="Framecontents"/>
                              <w:spacing w:line="400" w:lineRule="exact"/>
                              <w:ind w:left="1416"/>
                            </w:pPr>
                            <w:r>
                              <w:rPr>
                                <w:rFonts w:ascii="標楷體" w:eastAsia="標楷體" w:hAnsi="標楷體" w:cs="Times New Roman"/>
                                <w:b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Times New Roman"/>
                                <w:b/>
                                <w:szCs w:val="24"/>
                              </w:rPr>
                              <w:t>上述資料電子檔光碟1份。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1F0E1" id="4" o:spid="_x0000_s1027" type="#_x0000_t202" style="position:absolute;margin-left:240.9pt;margin-top:0;width:523.8pt;height:157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" strokecolor="#7f7f7f" strokeweight=".06pt">
                <v:stroke dashstyle="dash"/>
                <v:textbox>
                  <w:txbxContent>
                    <w:p w:rsidR="00D41E7F" w:rsidRDefault="00D41E7F" w:rsidP="00D41E7F">
                      <w:pPr>
                        <w:pStyle w:val="Framecontents"/>
                        <w:spacing w:line="400" w:lineRule="exact"/>
                        <w:rPr>
                          <w:rFonts w:ascii="Times New Roman" w:eastAsia="標楷體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參加教育部海洋教育推手獎推薦資料（請勾選確認文件資料是否齊全）：</w:t>
                      </w:r>
                    </w:p>
                    <w:p w:rsidR="00D41E7F" w:rsidRDefault="00D41E7F" w:rsidP="00D41E7F">
                      <w:pPr>
                        <w:pStyle w:val="Framecontents"/>
                        <w:spacing w:line="400" w:lineRule="exact"/>
                        <w:rPr>
                          <w:rFonts w:ascii="標楷體" w:eastAsia="標楷體" w:hAnsi="標楷體" w:cs="Times New Roman"/>
                          <w:b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cs="Times New Roman"/>
                          <w:b/>
                          <w:color w:val="000000"/>
                        </w:rPr>
                        <w:t>※推薦單位：_______________________________________________________</w:t>
                      </w:r>
                    </w:p>
                    <w:p w:rsidR="00D41E7F" w:rsidRDefault="00D41E7F" w:rsidP="00D41E7F">
                      <w:pPr>
                        <w:pStyle w:val="Framecontents"/>
                        <w:spacing w:line="400" w:lineRule="exact"/>
                      </w:pPr>
                      <w:r>
                        <w:rPr>
                          <w:rFonts w:ascii="標楷體" w:eastAsia="標楷體" w:hAnsi="標楷體" w:cs="Times New Roman"/>
                          <w:b/>
                          <w:color w:val="000000"/>
                        </w:rPr>
                        <w:t>※推薦類別</w:t>
                      </w:r>
                      <w:r>
                        <w:rPr>
                          <w:rFonts w:ascii="新細明體" w:hAnsi="新細明體" w:cs="Times New Roman"/>
                          <w:b/>
                          <w:color w:val="000000"/>
                        </w:rPr>
                        <w:t>：</w:t>
                      </w:r>
                      <w:r>
                        <w:rPr>
                          <w:rFonts w:ascii="標楷體" w:eastAsia="標楷體" w:hAnsi="標楷體" w:cs="Times New Roman"/>
                          <w:b/>
                          <w:color w:val="000000"/>
                        </w:rPr>
                        <w:t>□團體獎  □個人獎</w:t>
                      </w:r>
                    </w:p>
                    <w:p w:rsidR="00D41E7F" w:rsidRDefault="00D41E7F" w:rsidP="00D41E7F">
                      <w:pPr>
                        <w:pStyle w:val="Framecontents"/>
                        <w:spacing w:line="400" w:lineRule="exact"/>
                      </w:pPr>
                      <w:r>
                        <w:rPr>
                          <w:rFonts w:ascii="標楷體" w:eastAsia="標楷體" w:hAnsi="標楷體" w:cs="Times New Roman"/>
                          <w:b/>
                          <w:color w:val="000000"/>
                        </w:rPr>
                        <w:t>※內附文件</w:t>
                      </w:r>
                      <w:r>
                        <w:rPr>
                          <w:rFonts w:ascii="新細明體" w:hAnsi="新細明體" w:cs="Times New Roman"/>
                          <w:b/>
                          <w:color w:val="000000"/>
                        </w:rPr>
                        <w:t>：</w:t>
                      </w:r>
                      <w:r>
                        <w:rPr>
                          <w:rFonts w:ascii="標楷體" w:eastAsia="標楷體" w:hAnsi="標楷體" w:cs="Times New Roman"/>
                          <w:b/>
                        </w:rPr>
                        <w:t>□推薦表(附件一、二)及相關證明文件、佐證書面資料、照片。</w:t>
                      </w:r>
                    </w:p>
                    <w:p w:rsidR="00D41E7F" w:rsidRDefault="00D41E7F" w:rsidP="00D41E7F">
                      <w:pPr>
                        <w:pStyle w:val="Framecontents"/>
                        <w:spacing w:line="400" w:lineRule="exact"/>
                        <w:ind w:left="1416"/>
                        <w:rPr>
                          <w:rFonts w:ascii="標楷體" w:eastAsia="標楷體" w:hAnsi="標楷體" w:cs="Times New Roman"/>
                          <w:b/>
                        </w:rPr>
                      </w:pPr>
                      <w:r>
                        <w:rPr>
                          <w:rFonts w:ascii="標楷體" w:eastAsia="標楷體" w:hAnsi="標楷體" w:cs="Times New Roman"/>
                          <w:b/>
                        </w:rPr>
                        <w:t>□被推薦同意書(附件三)1份。</w:t>
                      </w:r>
                    </w:p>
                    <w:p w:rsidR="00D41E7F" w:rsidRDefault="00D41E7F" w:rsidP="00D41E7F">
                      <w:pPr>
                        <w:pStyle w:val="Framecontents"/>
                        <w:spacing w:line="400" w:lineRule="exact"/>
                        <w:ind w:left="1699" w:hanging="281"/>
                        <w:rPr>
                          <w:rFonts w:ascii="標楷體" w:eastAsia="標楷體" w:hAnsi="標楷體" w:cs="Times New Roman"/>
                          <w:b/>
                        </w:rPr>
                      </w:pPr>
                      <w:r>
                        <w:rPr>
                          <w:rFonts w:ascii="標楷體" w:eastAsia="標楷體" w:hAnsi="標楷體" w:cs="Times New Roman"/>
                          <w:b/>
                        </w:rPr>
                        <w:t>□立案證書或法人登記證書影本各1份(推薦人及受推薦人為法人、團體者須檢附)</w:t>
                      </w:r>
                    </w:p>
                    <w:p w:rsidR="00D41E7F" w:rsidRDefault="00D41E7F" w:rsidP="00D41E7F">
                      <w:pPr>
                        <w:pStyle w:val="Framecontents"/>
                        <w:spacing w:line="400" w:lineRule="exact"/>
                        <w:ind w:left="1416"/>
                      </w:pPr>
                      <w:r>
                        <w:rPr>
                          <w:rFonts w:ascii="標楷體" w:eastAsia="標楷體" w:hAnsi="標楷體" w:cs="Times New Roman"/>
                          <w:b/>
                        </w:rPr>
                        <w:t>□</w:t>
                      </w:r>
                      <w:r>
                        <w:rPr>
                          <w:rFonts w:ascii="標楷體" w:eastAsia="標楷體" w:hAnsi="標楷體" w:cs="Times New Roman"/>
                          <w:b/>
                          <w:szCs w:val="24"/>
                        </w:rPr>
                        <w:t>上述資料電子檔光碟1份。</w:t>
                      </w:r>
                    </w:p>
                  </w:txbxContent>
                </v:textbox>
              </v:shape>
            </w:pict>
          </mc:Fallback>
        </mc:AlternateContent>
      </w:r>
    </w:p>
    <w:p w:rsidR="000F19C7" w:rsidRPr="00D41E7F" w:rsidRDefault="000F19C7">
      <w:pPr>
        <w:rPr>
          <w:rFonts w:hint="eastAsia"/>
        </w:rPr>
      </w:pPr>
    </w:p>
    <w:sectPr w:rsidR="000F19C7" w:rsidRPr="00D41E7F" w:rsidSect="00D41E7F">
      <w:pgSz w:w="16838" w:h="11906" w:orient="landscape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A68" w:rsidRDefault="00EA2A68">
      <w:r>
        <w:separator/>
      </w:r>
    </w:p>
  </w:endnote>
  <w:endnote w:type="continuationSeparator" w:id="0">
    <w:p w:rsidR="00EA2A68" w:rsidRDefault="00EA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A68" w:rsidRDefault="00EA2A68">
      <w:r>
        <w:rPr>
          <w:color w:val="000000"/>
        </w:rPr>
        <w:separator/>
      </w:r>
    </w:p>
  </w:footnote>
  <w:footnote w:type="continuationSeparator" w:id="0">
    <w:p w:rsidR="00EA2A68" w:rsidRDefault="00EA2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1BF9"/>
    <w:multiLevelType w:val="multilevel"/>
    <w:tmpl w:val="C5947960"/>
    <w:styleLink w:val="WWNum9"/>
    <w:lvl w:ilvl="0">
      <w:numFmt w:val="bullet"/>
      <w:lvlText w:val="□"/>
      <w:lvlJc w:val="left"/>
      <w:pPr>
        <w:ind w:left="482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08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6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4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2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0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8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6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42" w:hanging="48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drawingGridHorizontalSpacing w:val="120"/>
  <w:drawingGridVerticalSpacing w:val="18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F19C7"/>
    <w:rsid w:val="000F19C7"/>
    <w:rsid w:val="003C08A1"/>
    <w:rsid w:val="005134D2"/>
    <w:rsid w:val="0083408B"/>
    <w:rsid w:val="009519F9"/>
    <w:rsid w:val="009A74E9"/>
    <w:rsid w:val="00CC6CEC"/>
    <w:rsid w:val="00D41E7F"/>
    <w:rsid w:val="00EA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0A278"/>
  <w15:docId w15:val="{58338BDB-E4A6-4D53-8B52-C6FD7957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amecontents">
    <w:name w:val="Frame contents"/>
    <w:basedOn w:val="a"/>
    <w:rPr>
      <w:rFonts w:cs="Tahoma"/>
    </w:rPr>
  </w:style>
  <w:style w:type="paragraph" w:customStyle="1" w:styleId="Standard">
    <w:name w:val="Standard"/>
    <w:pPr>
      <w:widowControl w:val="0"/>
      <w:suppressAutoHyphens/>
    </w:pPr>
    <w:rPr>
      <w:rFonts w:cs="Tahoma"/>
    </w:rPr>
  </w:style>
  <w:style w:type="paragraph" w:styleId="a3">
    <w:name w:val="List Paragraph"/>
    <w:basedOn w:val="Standard"/>
    <w:pPr>
      <w:ind w:left="480"/>
    </w:pPr>
  </w:style>
  <w:style w:type="paragraph" w:styleId="a4">
    <w:name w:val="No Spacing"/>
    <w:pPr>
      <w:widowControl w:val="0"/>
      <w:suppressAutoHyphens/>
    </w:pPr>
    <w:rPr>
      <w:rFonts w:cs="Tahoma"/>
    </w:rPr>
  </w:style>
  <w:style w:type="paragraph" w:styleId="a5">
    <w:name w:val="header"/>
    <w:basedOn w:val="a"/>
    <w:link w:val="a6"/>
    <w:uiPriority w:val="99"/>
    <w:unhideWhenUsed/>
    <w:rsid w:val="00CC6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6C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6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6CEC"/>
    <w:rPr>
      <w:sz w:val="20"/>
      <w:szCs w:val="20"/>
    </w:rPr>
  </w:style>
  <w:style w:type="paragraph" w:styleId="a9">
    <w:name w:val="Block Text"/>
    <w:basedOn w:val="Standard"/>
    <w:rsid w:val="009519F9"/>
    <w:pPr>
      <w:ind w:left="284" w:right="120" w:firstLine="28"/>
    </w:pPr>
    <w:rPr>
      <w:rFonts w:ascii="Times New Roman" w:hAnsi="Times New Roman" w:cs="Times New Roman"/>
      <w:color w:val="000000"/>
      <w:szCs w:val="20"/>
    </w:rPr>
  </w:style>
  <w:style w:type="numbering" w:customStyle="1" w:styleId="WWNum9">
    <w:name w:val="WWNum9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2020-03-20T00:43:00Z</dcterms:created>
  <dcterms:modified xsi:type="dcterms:W3CDTF">2020-03-20T00:43:00Z</dcterms:modified>
</cp:coreProperties>
</file>