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7" w:rsidRDefault="00782F28">
      <w:bookmarkStart w:id="0" w:name="_GoBack"/>
      <w:bookmarkEnd w:id="0"/>
      <w:r>
        <w:rPr>
          <w:rFonts w:ascii="標楷體" w:eastAsia="標楷體" w:hAnsi="標楷體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-180978</wp:posOffset>
                </wp:positionH>
                <wp:positionV relativeFrom="paragraph">
                  <wp:posOffset>-171450</wp:posOffset>
                </wp:positionV>
                <wp:extent cx="760095" cy="328927"/>
                <wp:effectExtent l="0" t="0" r="20955" b="13973"/>
                <wp:wrapNone/>
                <wp:docPr id="1" name="外框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" cy="328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19C7" w:rsidRDefault="009519F9">
                            <w:pPr>
                              <w:pStyle w:val="Framecontents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二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5" o:spid="_x0000_s1026" type="#_x0000_t202" style="position:absolute;margin-left:-14.25pt;margin-top:-13.5pt;width:59.85pt;height:25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" strokeweight=".02106mm">
                <v:textbox style="mso-fit-shape-to-text:t">
                  <w:txbxContent>
                    <w:p w:rsidR="000F19C7" w:rsidRDefault="009519F9">
                      <w:pPr>
                        <w:pStyle w:val="Framecontents"/>
                        <w:jc w:val="center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"/>
        <w:gridCol w:w="993"/>
        <w:gridCol w:w="1731"/>
        <w:gridCol w:w="2277"/>
        <w:gridCol w:w="1179"/>
        <w:gridCol w:w="56"/>
        <w:gridCol w:w="1346"/>
        <w:gridCol w:w="2367"/>
      </w:tblGrid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848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  <w:t>教育部海洋教育推手獎（個人）推薦表</w:t>
            </w:r>
          </w:p>
        </w:tc>
        <w:tc>
          <w:tcPr>
            <w:tcW w:w="23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地方政府如推薦2件，請勾選優先順序：</w:t>
            </w:r>
          </w:p>
          <w:p w:rsidR="009519F9" w:rsidRDefault="009519F9" w:rsidP="00965E86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優先順序1</w:t>
            </w:r>
          </w:p>
          <w:p w:rsidR="009519F9" w:rsidRDefault="009519F9" w:rsidP="00965E86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優先順序2</w:t>
            </w:r>
          </w:p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261"/>
          <w:jc w:val="center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受</w:t>
            </w: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推</w:t>
            </w: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薦</w:t>
            </w: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個</w:t>
            </w: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人</w:t>
            </w:r>
          </w:p>
        </w:tc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spacing w:line="276" w:lineRule="auto"/>
              <w:ind w:left="120" w:right="12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姓名</w:t>
            </w:r>
          </w:p>
        </w:tc>
        <w:tc>
          <w:tcPr>
            <w:tcW w:w="3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出生日期</w:t>
            </w:r>
          </w:p>
        </w:tc>
        <w:tc>
          <w:tcPr>
            <w:tcW w:w="376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聯絡方式</w:t>
            </w:r>
          </w:p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/>
        </w:tc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ind w:firstLine="113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   年      月      日</w:t>
            </w:r>
          </w:p>
        </w:tc>
        <w:tc>
          <w:tcPr>
            <w:tcW w:w="3769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9F9" w:rsidRDefault="009519F9" w:rsidP="00965E86">
            <w:pPr>
              <w:pStyle w:val="Standard"/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電話：公：（）</w:t>
            </w:r>
          </w:p>
          <w:p w:rsidR="009519F9" w:rsidRDefault="009519F9" w:rsidP="00965E86">
            <w:pPr>
              <w:pStyle w:val="Standard"/>
              <w:spacing w:line="276" w:lineRule="auto"/>
              <w:ind w:firstLine="7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宅：（）</w:t>
            </w:r>
          </w:p>
          <w:p w:rsidR="009519F9" w:rsidRDefault="009519F9" w:rsidP="00965E86">
            <w:pPr>
              <w:pStyle w:val="Standard"/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手機：</w:t>
            </w:r>
          </w:p>
          <w:p w:rsidR="009519F9" w:rsidRDefault="009519F9" w:rsidP="00965E86">
            <w:pPr>
              <w:pStyle w:val="Standard"/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E-mail：</w:t>
            </w:r>
          </w:p>
          <w:p w:rsidR="009519F9" w:rsidRDefault="009519F9" w:rsidP="00965E86">
            <w:pPr>
              <w:pStyle w:val="Standard"/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519F9" w:rsidRDefault="009519F9" w:rsidP="00965E86">
            <w:pPr>
              <w:pStyle w:val="Standard"/>
              <w:spacing w:line="276" w:lineRule="auto"/>
              <w:ind w:left="-148" w:firstLine="14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地址：□□□□□</w:t>
            </w:r>
          </w:p>
          <w:p w:rsidR="009519F9" w:rsidRDefault="009519F9" w:rsidP="00965E86">
            <w:pPr>
              <w:pStyle w:val="Standard"/>
              <w:spacing w:line="276" w:lineRule="auto"/>
              <w:ind w:left="-148" w:firstLine="14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/>
        </w:tc>
        <w:tc>
          <w:tcPr>
            <w:tcW w:w="27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a9"/>
              <w:spacing w:line="276" w:lineRule="auto"/>
              <w:ind w:left="114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請貼最近六個月內二吋半身照片一張</w:t>
            </w:r>
          </w:p>
        </w:tc>
        <w:tc>
          <w:tcPr>
            <w:tcW w:w="3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a9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服務單位</w:t>
            </w:r>
          </w:p>
        </w:tc>
        <w:tc>
          <w:tcPr>
            <w:tcW w:w="376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9F9" w:rsidRDefault="009519F9" w:rsidP="00965E86"/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/>
        </w:tc>
        <w:tc>
          <w:tcPr>
            <w:tcW w:w="27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/>
        </w:tc>
        <w:tc>
          <w:tcPr>
            <w:tcW w:w="3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a9"/>
              <w:ind w:left="283" w:hanging="170"/>
              <w:rPr>
                <w:rFonts w:ascii="標楷體" w:eastAsia="標楷體" w:hAnsi="標楷體"/>
                <w:szCs w:val="24"/>
              </w:rPr>
            </w:pPr>
          </w:p>
          <w:p w:rsidR="009519F9" w:rsidRDefault="009519F9" w:rsidP="00965E86">
            <w:pPr>
              <w:pStyle w:val="a9"/>
              <w:ind w:left="283" w:hanging="170"/>
              <w:rPr>
                <w:rFonts w:ascii="標楷體" w:eastAsia="標楷體" w:hAnsi="標楷體"/>
                <w:szCs w:val="24"/>
              </w:rPr>
            </w:pPr>
          </w:p>
          <w:p w:rsidR="009519F9" w:rsidRDefault="009519F9" w:rsidP="00965E86">
            <w:pPr>
              <w:pStyle w:val="a9"/>
              <w:ind w:hanging="17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9F9" w:rsidRDefault="009519F9" w:rsidP="00965E86"/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388"/>
          <w:jc w:val="center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/>
        </w:tc>
        <w:tc>
          <w:tcPr>
            <w:tcW w:w="27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/>
        </w:tc>
        <w:tc>
          <w:tcPr>
            <w:tcW w:w="3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a9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376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9F9" w:rsidRDefault="009519F9" w:rsidP="00965E86"/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881"/>
          <w:jc w:val="center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/>
        </w:tc>
        <w:tc>
          <w:tcPr>
            <w:tcW w:w="27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/>
        </w:tc>
        <w:tc>
          <w:tcPr>
            <w:tcW w:w="3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a9"/>
              <w:ind w:left="283" w:hanging="170"/>
              <w:rPr>
                <w:rFonts w:ascii="標楷體" w:eastAsia="標楷體" w:hAnsi="標楷體"/>
                <w:szCs w:val="24"/>
              </w:rPr>
            </w:pPr>
          </w:p>
          <w:p w:rsidR="009519F9" w:rsidRDefault="009519F9" w:rsidP="00965E86">
            <w:pPr>
              <w:pStyle w:val="a9"/>
              <w:ind w:left="283" w:hanging="170"/>
              <w:rPr>
                <w:rFonts w:ascii="標楷體" w:eastAsia="標楷體" w:hAnsi="標楷體"/>
                <w:szCs w:val="24"/>
              </w:rPr>
            </w:pPr>
          </w:p>
          <w:p w:rsidR="009519F9" w:rsidRDefault="009519F9" w:rsidP="00965E86">
            <w:pPr>
              <w:pStyle w:val="a9"/>
              <w:ind w:hanging="17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9F9" w:rsidRDefault="009519F9" w:rsidP="00965E86"/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3005"/>
          <w:jc w:val="center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受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推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薦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個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人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簡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介</w:t>
            </w:r>
          </w:p>
        </w:tc>
        <w:tc>
          <w:tcPr>
            <w:tcW w:w="99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（推薦單位應撰寫約600至800字之短文，並附標題，簡介受推薦者之顯著貢獻事蹟及其對海洋教育之影響）</w:t>
            </w: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519F9" w:rsidRDefault="009519F9" w:rsidP="00965E86">
            <w:pPr>
              <w:pStyle w:val="Standard"/>
              <w:ind w:left="130" w:hanging="13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2716"/>
          <w:jc w:val="center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重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要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貢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獻</w:t>
            </w:r>
          </w:p>
        </w:tc>
        <w:tc>
          <w:tcPr>
            <w:tcW w:w="99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9F9" w:rsidRDefault="009519F9" w:rsidP="00965E86">
            <w:pPr>
              <w:pStyle w:val="Standard"/>
              <w:spacing w:line="276" w:lineRule="auto"/>
              <w:ind w:left="128" w:hanging="128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（以對海洋教育著有貢獻之重要具體事蹟為主</w:t>
            </w:r>
            <w:r>
              <w:rPr>
                <w:rFonts w:ascii="標楷體" w:eastAsia="標楷體" w:hAnsi="標楷體" w:cs="Times New Roman"/>
                <w:szCs w:val="24"/>
              </w:rPr>
              <w:t>(近10年內)，依事蹟發生時程，依序具體詳實敘明，含歷年曾獲表揚之事蹟，如：○○年辦理……等。請以條列式陳述。）</w:t>
            </w:r>
          </w:p>
          <w:p w:rsidR="009519F9" w:rsidRDefault="009519F9" w:rsidP="00965E86">
            <w:pPr>
              <w:pStyle w:val="Standard"/>
              <w:spacing w:line="276" w:lineRule="auto"/>
              <w:ind w:left="128" w:hanging="128"/>
            </w:pPr>
          </w:p>
          <w:p w:rsidR="009519F9" w:rsidRDefault="009519F9" w:rsidP="00965E86">
            <w:pPr>
              <w:pStyle w:val="Standard"/>
              <w:spacing w:line="276" w:lineRule="auto"/>
              <w:ind w:left="128" w:hanging="128"/>
            </w:pPr>
          </w:p>
          <w:p w:rsidR="009519F9" w:rsidRDefault="009519F9" w:rsidP="00965E86">
            <w:pPr>
              <w:pStyle w:val="Standard"/>
              <w:spacing w:line="276" w:lineRule="auto"/>
              <w:ind w:left="128" w:hanging="128"/>
            </w:pPr>
          </w:p>
          <w:p w:rsidR="009519F9" w:rsidRDefault="009519F9" w:rsidP="00965E86">
            <w:pPr>
              <w:pStyle w:val="Standard"/>
              <w:spacing w:line="276" w:lineRule="auto"/>
              <w:ind w:left="128" w:hanging="128"/>
            </w:pPr>
          </w:p>
          <w:p w:rsidR="009519F9" w:rsidRDefault="009519F9" w:rsidP="00965E86">
            <w:pPr>
              <w:pStyle w:val="Standard"/>
              <w:spacing w:line="276" w:lineRule="auto"/>
              <w:ind w:left="128" w:hanging="128"/>
            </w:pPr>
          </w:p>
          <w:p w:rsidR="009519F9" w:rsidRDefault="009519F9" w:rsidP="00965E86">
            <w:pPr>
              <w:pStyle w:val="Standard"/>
              <w:spacing w:line="276" w:lineRule="auto"/>
              <w:ind w:left="128" w:hanging="128"/>
            </w:pPr>
          </w:p>
          <w:p w:rsidR="009519F9" w:rsidRDefault="009519F9" w:rsidP="00965E86">
            <w:pPr>
              <w:pStyle w:val="Standard"/>
              <w:spacing w:line="276" w:lineRule="auto"/>
              <w:ind w:left="128" w:hanging="128"/>
            </w:pPr>
          </w:p>
          <w:p w:rsidR="009519F9" w:rsidRDefault="009519F9" w:rsidP="00965E86">
            <w:pPr>
              <w:pStyle w:val="Standard"/>
              <w:spacing w:line="276" w:lineRule="auto"/>
              <w:ind w:left="128" w:hanging="128"/>
            </w:pPr>
          </w:p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1"/>
                <w:szCs w:val="21"/>
              </w:rPr>
              <w:t>最近5年</w:t>
            </w:r>
            <w:r>
              <w:rPr>
                <w:rFonts w:ascii="標楷體" w:eastAsia="標楷體" w:hAnsi="標楷體" w:cs="Times New Roman"/>
                <w:szCs w:val="24"/>
              </w:rPr>
              <w:t>總贊助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金額</w:t>
            </w:r>
          </w:p>
        </w:tc>
        <w:tc>
          <w:tcPr>
            <w:tcW w:w="99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spacing w:line="276" w:lineRule="auto"/>
              <w:ind w:left="128" w:hanging="12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新臺幣                     元（無則免填）</w:t>
            </w:r>
          </w:p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1757"/>
          <w:jc w:val="center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證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明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文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件</w:t>
            </w:r>
          </w:p>
        </w:tc>
        <w:tc>
          <w:tcPr>
            <w:tcW w:w="99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9F9" w:rsidRDefault="009519F9" w:rsidP="00965E86">
            <w:pPr>
              <w:pStyle w:val="Standard"/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（請依序排列編目錄於此欄位，裝訂於本推薦表後）</w:t>
            </w:r>
          </w:p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1085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【檢視應備文件】(請推薦單位打勾)</w:t>
            </w:r>
          </w:p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0854" w:type="dxa"/>
            <w:gridSpan w:val="8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519F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right="-206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本推薦表1份</w:t>
            </w:r>
          </w:p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0854" w:type="dxa"/>
            <w:gridSpan w:val="8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519F9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right="-206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被推薦人同意書1份(格式如附件三)</w:t>
            </w:r>
          </w:p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085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519F9">
            <w:pPr>
              <w:pStyle w:val="a3"/>
              <w:numPr>
                <w:ilvl w:val="0"/>
                <w:numId w:val="1"/>
              </w:numPr>
              <w:snapToGrid w:val="0"/>
              <w:ind w:right="-6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贊助或推展證明文件</w:t>
            </w:r>
          </w:p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085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519F9">
            <w:pPr>
              <w:pStyle w:val="Standard"/>
              <w:numPr>
                <w:ilvl w:val="0"/>
                <w:numId w:val="1"/>
              </w:numPr>
              <w:snapToGrid w:val="0"/>
              <w:ind w:right="-65"/>
              <w:jc w:val="both"/>
            </w:pPr>
            <w:r>
              <w:rPr>
                <w:rFonts w:ascii="Times New Roman" w:eastAsia="標楷體" w:hAnsi="Times New Roman" w:cs="Times New Roman"/>
                <w:szCs w:val="24"/>
              </w:rPr>
              <w:t>具體事蹟相關照片</w:t>
            </w:r>
            <w:r>
              <w:rPr>
                <w:rFonts w:ascii="標楷體" w:eastAsia="標楷體" w:hAnsi="標楷體" w:cs="Times New Roman"/>
                <w:szCs w:val="24"/>
              </w:rPr>
              <w:t>(解析度300 dpi以上之JPG格式照片10至20張)</w:t>
            </w:r>
          </w:p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0854" w:type="dxa"/>
            <w:gridSpan w:val="8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519F9">
            <w:pPr>
              <w:pStyle w:val="Standard"/>
              <w:numPr>
                <w:ilvl w:val="0"/>
                <w:numId w:val="1"/>
              </w:numPr>
              <w:snapToGrid w:val="0"/>
              <w:spacing w:line="276" w:lineRule="auto"/>
              <w:ind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其他佐證資料</w:t>
            </w:r>
          </w:p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0854" w:type="dxa"/>
            <w:gridSpan w:val="8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519F9">
            <w:pPr>
              <w:pStyle w:val="Standard"/>
              <w:numPr>
                <w:ilvl w:val="0"/>
                <w:numId w:val="1"/>
              </w:numPr>
              <w:snapToGrid w:val="0"/>
              <w:spacing w:line="276" w:lineRule="auto"/>
              <w:ind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光碟1份，內含前述推薦表與相關證明文件Word、PDF檔及照片JPG檔</w:t>
            </w:r>
          </w:p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推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薦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單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位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名稱</w:t>
            </w: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統一編號</w:t>
            </w:r>
          </w:p>
        </w:tc>
        <w:tc>
          <w:tcPr>
            <w:tcW w:w="3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/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地址</w:t>
            </w: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電話</w:t>
            </w:r>
          </w:p>
        </w:tc>
        <w:tc>
          <w:tcPr>
            <w:tcW w:w="3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/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負責人</w:t>
            </w: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948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(推薦單位請加蓋印信)</w:t>
            </w: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聯絡人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948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9F9" w:rsidRDefault="009519F9" w:rsidP="00965E86"/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3268"/>
          <w:jc w:val="center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推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薦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意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見</w:t>
            </w:r>
          </w:p>
        </w:tc>
        <w:tc>
          <w:tcPr>
            <w:tcW w:w="5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(請推薦單位條列簡述推薦理由）</w:t>
            </w:r>
          </w:p>
          <w:p w:rsidR="009519F9" w:rsidRDefault="009519F9" w:rsidP="00965E86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948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9F9" w:rsidRDefault="009519F9" w:rsidP="00965E86"/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1587"/>
          <w:jc w:val="center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附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註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說</w:t>
            </w:r>
          </w:p>
          <w:p w:rsidR="009519F9" w:rsidRDefault="009519F9" w:rsidP="00965E86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明</w:t>
            </w:r>
          </w:p>
        </w:tc>
        <w:tc>
          <w:tcPr>
            <w:tcW w:w="99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9F9" w:rsidRDefault="009519F9" w:rsidP="00965E86">
            <w:pPr>
              <w:pStyle w:val="a3"/>
              <w:ind w:left="0"/>
              <w:jc w:val="both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一、請加蓋印信並填妥相關基本資料，如有不齊全者，不予受理。</w:t>
            </w:r>
          </w:p>
          <w:p w:rsidR="009519F9" w:rsidRDefault="009519F9" w:rsidP="00965E86">
            <w:pPr>
              <w:pStyle w:val="a3"/>
              <w:ind w:left="0"/>
              <w:jc w:val="both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二、本表可自行延伸，但以6頁為限；証明文件及其他佐證資料，以100頁為限。</w:t>
            </w:r>
          </w:p>
          <w:p w:rsidR="009519F9" w:rsidRDefault="009519F9" w:rsidP="00965E8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三、所送</w:t>
            </w:r>
            <w:r>
              <w:rPr>
                <w:rFonts w:ascii="標楷體" w:eastAsia="標楷體" w:hAnsi="標楷體" w:cs="Times New Roman"/>
                <w:szCs w:val="24"/>
              </w:rPr>
              <w:t>資料，不論入選與否，一律不退件，請自留底稿。</w:t>
            </w:r>
          </w:p>
          <w:p w:rsidR="009519F9" w:rsidRDefault="009519F9" w:rsidP="00965E86">
            <w:pPr>
              <w:pStyle w:val="Standard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四、請於109年7月10日(星期五)前，免備文利用寄件封面(如附件四)以掛號方式郵寄至「20224基隆市中正區北寧路2號(綜合三館3樓)－國立臺灣海洋大學臺灣海洋教育中心收」。聯絡人:張國珍小姐；電話:(02)2462-2192分機1242。</w:t>
            </w:r>
          </w:p>
        </w:tc>
      </w:tr>
      <w:tr w:rsidR="009519F9" w:rsidTr="009519F9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0854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9F9" w:rsidRDefault="009519F9" w:rsidP="00965E86">
            <w:pPr>
              <w:pStyle w:val="Standard"/>
              <w:spacing w:line="276" w:lineRule="auto"/>
              <w:ind w:left="51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中  華  民  國    年    月    日</w:t>
            </w:r>
          </w:p>
        </w:tc>
      </w:tr>
    </w:tbl>
    <w:p w:rsidR="000F19C7" w:rsidRDefault="000F19C7"/>
    <w:p w:rsidR="000F19C7" w:rsidRDefault="000F19C7">
      <w:pPr>
        <w:rPr>
          <w:rFonts w:hint="eastAsia"/>
        </w:rPr>
      </w:pPr>
    </w:p>
    <w:sectPr w:rsidR="000F19C7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28" w:rsidRDefault="00782F28">
      <w:r>
        <w:separator/>
      </w:r>
    </w:p>
  </w:endnote>
  <w:endnote w:type="continuationSeparator" w:id="0">
    <w:p w:rsidR="00782F28" w:rsidRDefault="0078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28" w:rsidRDefault="00782F28">
      <w:r>
        <w:rPr>
          <w:color w:val="000000"/>
        </w:rPr>
        <w:separator/>
      </w:r>
    </w:p>
  </w:footnote>
  <w:footnote w:type="continuationSeparator" w:id="0">
    <w:p w:rsidR="00782F28" w:rsidRDefault="0078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1BF9"/>
    <w:multiLevelType w:val="multilevel"/>
    <w:tmpl w:val="C5947960"/>
    <w:styleLink w:val="WWNum9"/>
    <w:lvl w:ilvl="0">
      <w:numFmt w:val="bullet"/>
      <w:lvlText w:val="□"/>
      <w:lvlJc w:val="left"/>
      <w:pPr>
        <w:ind w:left="482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08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2" w:hanging="48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19C7"/>
    <w:rsid w:val="000F19C7"/>
    <w:rsid w:val="00782F28"/>
    <w:rsid w:val="0083408B"/>
    <w:rsid w:val="009519F9"/>
    <w:rsid w:val="00C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0A278"/>
  <w15:docId w15:val="{58338BDB-E4A6-4D53-8B52-C6FD7957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amecontents">
    <w:name w:val="Frame contents"/>
    <w:basedOn w:val="a"/>
    <w:rPr>
      <w:rFonts w:cs="Tahoma"/>
    </w:rPr>
  </w:style>
  <w:style w:type="paragraph" w:customStyle="1" w:styleId="Standard">
    <w:name w:val="Standard"/>
    <w:pPr>
      <w:widowControl w:val="0"/>
      <w:suppressAutoHyphens/>
    </w:pPr>
    <w:rPr>
      <w:rFonts w:cs="Tahoma"/>
    </w:rPr>
  </w:style>
  <w:style w:type="paragraph" w:styleId="a3">
    <w:name w:val="List Paragraph"/>
    <w:basedOn w:val="Standard"/>
    <w:pPr>
      <w:ind w:left="480"/>
    </w:pPr>
  </w:style>
  <w:style w:type="paragraph" w:styleId="a4">
    <w:name w:val="No Spacing"/>
    <w:pPr>
      <w:widowControl w:val="0"/>
      <w:suppressAutoHyphens/>
    </w:pPr>
    <w:rPr>
      <w:rFonts w:cs="Tahoma"/>
    </w:rPr>
  </w:style>
  <w:style w:type="paragraph" w:styleId="a5">
    <w:name w:val="header"/>
    <w:basedOn w:val="a"/>
    <w:link w:val="a6"/>
    <w:uiPriority w:val="99"/>
    <w:unhideWhenUsed/>
    <w:rsid w:val="00CC6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6C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6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6CEC"/>
    <w:rPr>
      <w:sz w:val="20"/>
      <w:szCs w:val="20"/>
    </w:rPr>
  </w:style>
  <w:style w:type="paragraph" w:styleId="a9">
    <w:name w:val="Block Text"/>
    <w:basedOn w:val="Standard"/>
    <w:rsid w:val="009519F9"/>
    <w:pPr>
      <w:ind w:left="284" w:right="120" w:firstLine="28"/>
    </w:pPr>
    <w:rPr>
      <w:rFonts w:ascii="Times New Roman" w:hAnsi="Times New Roman" w:cs="Times New Roman"/>
      <w:color w:val="000000"/>
      <w:szCs w:val="20"/>
    </w:rPr>
  </w:style>
  <w:style w:type="numbering" w:customStyle="1" w:styleId="WWNum9">
    <w:name w:val="WWNum9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2020-03-20T00:38:00Z</dcterms:created>
  <dcterms:modified xsi:type="dcterms:W3CDTF">2020-03-20T00:39:00Z</dcterms:modified>
</cp:coreProperties>
</file>